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013BE" w14:textId="7974FFD4" w:rsidR="00066106" w:rsidRPr="00C037C3" w:rsidRDefault="00C037C3" w:rsidP="00C037C3">
      <w:pPr>
        <w:jc w:val="center"/>
        <w:rPr>
          <w:rFonts w:ascii="Arial Bold" w:hAnsi="Arial Bold" w:cs="Arial"/>
          <w:b/>
          <w:bCs/>
          <w:spacing w:val="-40"/>
          <w:sz w:val="36"/>
          <w:szCs w:val="36"/>
        </w:rPr>
      </w:pPr>
      <w:r w:rsidRPr="00C037C3">
        <w:rPr>
          <w:rFonts w:ascii="Arial Bold" w:hAnsi="Arial Bold" w:cs="Arial"/>
          <w:b/>
          <w:bCs/>
          <w:spacing w:val="-40"/>
          <w:sz w:val="36"/>
          <w:szCs w:val="36"/>
        </w:rPr>
        <w:t>Name of Paper Here</w:t>
      </w:r>
    </w:p>
    <w:p w14:paraId="18875171" w14:textId="1A4C2569" w:rsidR="00C037C3" w:rsidRDefault="00C037C3" w:rsidP="00C037C3">
      <w:pPr>
        <w:jc w:val="center"/>
        <w:rPr>
          <w:rFonts w:ascii="Arial" w:hAnsi="Arial" w:cs="Arial"/>
          <w:sz w:val="32"/>
          <w:szCs w:val="32"/>
        </w:rPr>
      </w:pPr>
      <w:r w:rsidRPr="00C037C3">
        <w:rPr>
          <w:rFonts w:ascii="Arial" w:hAnsi="Arial" w:cs="Arial"/>
          <w:sz w:val="32"/>
          <w:szCs w:val="32"/>
        </w:rPr>
        <w:t>Sub heading here</w:t>
      </w:r>
    </w:p>
    <w:p w14:paraId="7643D9F3" w14:textId="77777777" w:rsidR="00C037C3" w:rsidRDefault="00C037C3" w:rsidP="00C037C3">
      <w:pPr>
        <w:jc w:val="center"/>
        <w:rPr>
          <w:rFonts w:ascii="Arial" w:hAnsi="Arial" w:cs="Arial"/>
          <w:sz w:val="32"/>
          <w:szCs w:val="32"/>
        </w:rPr>
      </w:pPr>
    </w:p>
    <w:p w14:paraId="240D30F2" w14:textId="291B7C85" w:rsidR="00C037C3" w:rsidRPr="00C037C3" w:rsidRDefault="00C037C3" w:rsidP="00C037C3">
      <w:pPr>
        <w:rPr>
          <w:rFonts w:ascii="Arial" w:hAnsi="Arial" w:cs="Arial"/>
          <w:sz w:val="20"/>
          <w:szCs w:val="20"/>
        </w:rPr>
      </w:pPr>
      <w:r w:rsidRPr="00C037C3">
        <w:rPr>
          <w:rFonts w:ascii="Arial" w:hAnsi="Arial" w:cs="Arial"/>
          <w:sz w:val="20"/>
          <w:szCs w:val="20"/>
        </w:rPr>
        <w:t>Text here</w:t>
      </w:r>
      <w:bookmarkStart w:id="0" w:name="_GoBack"/>
      <w:bookmarkEnd w:id="0"/>
    </w:p>
    <w:sectPr w:rsidR="00C037C3" w:rsidRPr="00C037C3" w:rsidSect="00150B9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15A3" w14:textId="77777777" w:rsidR="00C62FDD" w:rsidRDefault="00C62FDD">
      <w:r>
        <w:separator/>
      </w:r>
    </w:p>
  </w:endnote>
  <w:endnote w:type="continuationSeparator" w:id="0">
    <w:p w14:paraId="3E0D49B5" w14:textId="77777777" w:rsidR="00C62FDD" w:rsidRDefault="00C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05A4" w14:textId="77777777" w:rsidR="00C62FDD" w:rsidRDefault="00C62FDD">
    <w:pPr>
      <w:pStyle w:val="Footer"/>
    </w:pP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7ED87E" wp14:editId="19A9B7E2">
              <wp:simplePos x="0" y="0"/>
              <wp:positionH relativeFrom="column">
                <wp:posOffset>5224145</wp:posOffset>
              </wp:positionH>
              <wp:positionV relativeFrom="paragraph">
                <wp:posOffset>60325</wp:posOffset>
              </wp:positionV>
              <wp:extent cx="781685" cy="351155"/>
              <wp:effectExtent l="4445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3A07" w14:textId="77777777" w:rsidR="00C62FDD" w:rsidRDefault="00C62FDD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73046A6" wp14:editId="72132C1D">
                                <wp:extent cx="596265" cy="257175"/>
                                <wp:effectExtent l="0" t="0" r="0" b="0"/>
                                <wp:docPr id="6" name="Picture 1" descr="union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ion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26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11.35pt;margin-top:4.75pt;width:61.5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" filled="f" stroked="f">
              <v:textbox>
                <w:txbxContent>
                  <w:p w14:paraId="0C953A07" w14:textId="77777777" w:rsidR="00C62FDD" w:rsidRDefault="00C62FDD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73046A6" wp14:editId="72132C1D">
                          <wp:extent cx="596265" cy="257175"/>
                          <wp:effectExtent l="0" t="0" r="0" b="0"/>
                          <wp:docPr id="4" name="Picture 1" descr="union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ion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26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666346" wp14:editId="068A78DF">
              <wp:simplePos x="0" y="0"/>
              <wp:positionH relativeFrom="column">
                <wp:posOffset>-440055</wp:posOffset>
              </wp:positionH>
              <wp:positionV relativeFrom="paragraph">
                <wp:posOffset>66040</wp:posOffset>
              </wp:positionV>
              <wp:extent cx="6515100" cy="327025"/>
              <wp:effectExtent l="444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DFDBE" w14:textId="77777777" w:rsidR="00C62FDD" w:rsidRPr="00143D28" w:rsidRDefault="00C62FDD" w:rsidP="00150B95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143D2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Page </w:t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PAGE </w:instrText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C037C3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1</w:t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t xml:space="preserve"> of </w:t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instrText xml:space="preserve"> NUMPAGES </w:instrText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C037C3">
                            <w:rPr>
                              <w:rStyle w:val="PageNumber"/>
                              <w:rFonts w:ascii="Arial" w:hAnsi="Arial" w:cs="Arial"/>
                              <w:noProof/>
                              <w:sz w:val="14"/>
                            </w:rPr>
                            <w:t>1</w:t>
                          </w:r>
                          <w:r w:rsidRPr="00143D28">
                            <w:rPr>
                              <w:rStyle w:val="PageNumber"/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34.6pt;margin-top:5.2pt;width:513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4U3rc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" filled="f" stroked="f">
              <v:textbox>
                <w:txbxContent>
                  <w:p w14:paraId="4F1DFDBE" w14:textId="77777777" w:rsidR="00C62FDD" w:rsidRPr="00143D28" w:rsidRDefault="00C62FDD" w:rsidP="00150B95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143D2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Page </w:t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PAGE </w:instrText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C037C3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1</w:t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t xml:space="preserve"> of </w:t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begin"/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instrText xml:space="preserve"> NUMPAGES </w:instrText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C037C3">
                      <w:rPr>
                        <w:rStyle w:val="PageNumber"/>
                        <w:rFonts w:ascii="Arial" w:hAnsi="Arial" w:cs="Arial"/>
                        <w:noProof/>
                        <w:sz w:val="14"/>
                      </w:rPr>
                      <w:t>1</w:t>
                    </w:r>
                    <w:r w:rsidRPr="00143D28">
                      <w:rPr>
                        <w:rStyle w:val="PageNumber"/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449DC7" wp14:editId="3965AC71">
              <wp:simplePos x="0" y="0"/>
              <wp:positionH relativeFrom="column">
                <wp:posOffset>-2361565</wp:posOffset>
              </wp:positionH>
              <wp:positionV relativeFrom="paragraph">
                <wp:posOffset>27305</wp:posOffset>
              </wp:positionV>
              <wp:extent cx="8794750" cy="45085"/>
              <wp:effectExtent l="635" t="1905" r="571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94750" cy="45085"/>
                      </a:xfrm>
                      <a:prstGeom prst="rect">
                        <a:avLst/>
                      </a:prstGeom>
                      <a:solidFill>
                        <a:srgbClr val="E3E3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5.9pt;margin-top:2.15pt;width:692.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" fillcolor="#e3e3e3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7C633" w14:textId="77777777" w:rsidR="00C62FDD" w:rsidRDefault="00C62FDD">
      <w:r>
        <w:separator/>
      </w:r>
    </w:p>
  </w:footnote>
  <w:footnote w:type="continuationSeparator" w:id="0">
    <w:p w14:paraId="344BC7A1" w14:textId="77777777" w:rsidR="00C62FDD" w:rsidRDefault="00C62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A093" w14:textId="68EA2815" w:rsidR="00C62FDD" w:rsidRPr="00143D28" w:rsidRDefault="00143D28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&lt;NAME&gt;</w:t>
    </w:r>
  </w:p>
  <w:p w14:paraId="458F3BAC" w14:textId="7D0FAD42" w:rsidR="00C62FDD" w:rsidRPr="00143D28" w:rsidRDefault="00C62FDD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</w:rPr>
    </w:pPr>
    <w:r w:rsidRPr="00143D28">
      <w:rPr>
        <w:rFonts w:ascii="Arial" w:hAnsi="Arial" w:cs="Arial"/>
        <w:sz w:val="18"/>
        <w:szCs w:val="18"/>
      </w:rPr>
      <w:fldChar w:fldCharType="begin"/>
    </w:r>
    <w:r w:rsidRPr="00143D28">
      <w:rPr>
        <w:rFonts w:ascii="Arial" w:hAnsi="Arial" w:cs="Arial"/>
        <w:sz w:val="18"/>
        <w:szCs w:val="18"/>
      </w:rPr>
      <w:instrText xml:space="preserve"> CREATEDATE </w:instrText>
    </w:r>
    <w:r w:rsidRPr="00143D28">
      <w:rPr>
        <w:rFonts w:ascii="Arial" w:hAnsi="Arial" w:cs="Arial"/>
        <w:sz w:val="18"/>
        <w:szCs w:val="18"/>
      </w:rPr>
      <w:fldChar w:fldCharType="separate"/>
    </w:r>
    <w:r w:rsidRPr="00143D28">
      <w:rPr>
        <w:rFonts w:ascii="Arial" w:hAnsi="Arial" w:cs="Arial"/>
        <w:noProof/>
        <w:sz w:val="18"/>
        <w:szCs w:val="18"/>
      </w:rPr>
      <w:t>09/05/2012 14:41</w:t>
    </w:r>
    <w:r w:rsidRPr="00143D28">
      <w:rPr>
        <w:rFonts w:ascii="Arial" w:hAnsi="Arial" w:cs="Arial"/>
        <w:sz w:val="18"/>
        <w:szCs w:val="18"/>
      </w:rPr>
      <w:fldChar w:fldCharType="end"/>
    </w:r>
    <w:r w:rsidRPr="00143D2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37D1"/>
    <w:multiLevelType w:val="hybridMultilevel"/>
    <w:tmpl w:val="3738C93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24658D"/>
    <w:multiLevelType w:val="hybridMultilevel"/>
    <w:tmpl w:val="37668FF8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37EB"/>
    <w:multiLevelType w:val="hybridMultilevel"/>
    <w:tmpl w:val="49B03B8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e3e3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4"/>
    <w:rsid w:val="00066106"/>
    <w:rsid w:val="00105F06"/>
    <w:rsid w:val="00143D28"/>
    <w:rsid w:val="001458CB"/>
    <w:rsid w:val="00150B95"/>
    <w:rsid w:val="002658A7"/>
    <w:rsid w:val="003C679C"/>
    <w:rsid w:val="0042162A"/>
    <w:rsid w:val="00423B5B"/>
    <w:rsid w:val="00457BAE"/>
    <w:rsid w:val="00472D3E"/>
    <w:rsid w:val="004771B0"/>
    <w:rsid w:val="004A5027"/>
    <w:rsid w:val="00517431"/>
    <w:rsid w:val="00534E84"/>
    <w:rsid w:val="005A3A65"/>
    <w:rsid w:val="005C20A6"/>
    <w:rsid w:val="00635AF7"/>
    <w:rsid w:val="00656DC3"/>
    <w:rsid w:val="007640F0"/>
    <w:rsid w:val="0077568D"/>
    <w:rsid w:val="0081702D"/>
    <w:rsid w:val="008705DB"/>
    <w:rsid w:val="00893DCA"/>
    <w:rsid w:val="008A479C"/>
    <w:rsid w:val="009501CB"/>
    <w:rsid w:val="00990DE5"/>
    <w:rsid w:val="009F1680"/>
    <w:rsid w:val="00AE42BF"/>
    <w:rsid w:val="00BB125E"/>
    <w:rsid w:val="00BF2761"/>
    <w:rsid w:val="00C037C3"/>
    <w:rsid w:val="00C14161"/>
    <w:rsid w:val="00C62FDD"/>
    <w:rsid w:val="00D6531A"/>
    <w:rsid w:val="00D873B8"/>
    <w:rsid w:val="00D918D8"/>
    <w:rsid w:val="00D95090"/>
    <w:rsid w:val="00DC4E8F"/>
    <w:rsid w:val="00DE7EF8"/>
    <w:rsid w:val="00E7054F"/>
    <w:rsid w:val="00EB5EB2"/>
    <w:rsid w:val="00EC5245"/>
    <w:rsid w:val="00F06BC7"/>
    <w:rsid w:val="00F44DC9"/>
    <w:rsid w:val="00F46744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e3e3e3"/>
    </o:shapedefaults>
    <o:shapelayout v:ext="edit">
      <o:idmap v:ext="edit" data="1"/>
    </o:shapelayout>
  </w:shapeDefaults>
  <w:doNotEmbedSmartTags/>
  <w:decimalSymbol w:val="."/>
  <w:listSeparator w:val=","/>
  <w14:docId w14:val="0CB14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F40"/>
    <w:rPr>
      <w:rFonts w:ascii="Gill Sans" w:hAnsi="Gill Sans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2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C7D"/>
  </w:style>
  <w:style w:type="table" w:styleId="TableGrid">
    <w:name w:val="Table Grid"/>
    <w:basedOn w:val="TableNormal"/>
    <w:rsid w:val="000F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1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62A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B5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F1680"/>
    <w:rPr>
      <w:rFonts w:ascii="Gill Sans" w:hAnsi="Gill Sans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F40"/>
    <w:rPr>
      <w:rFonts w:ascii="Gill Sans" w:hAnsi="Gill Sans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2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C7D"/>
  </w:style>
  <w:style w:type="table" w:styleId="TableGrid">
    <w:name w:val="Table Grid"/>
    <w:basedOn w:val="TableNormal"/>
    <w:rsid w:val="000F3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1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62A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B5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F1680"/>
    <w:rPr>
      <w:rFonts w:ascii="Gill Sans" w:hAnsi="Gill Sans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jpmckee:Documents:union%20branding:Pap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Template.dot</Template>
  <TotalTime>2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Imperial College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 Mckee</dc:creator>
  <cp:keywords/>
  <cp:lastModifiedBy>Alex Mckee</cp:lastModifiedBy>
  <cp:revision>3</cp:revision>
  <cp:lastPrinted>2012-05-10T13:30:00Z</cp:lastPrinted>
  <dcterms:created xsi:type="dcterms:W3CDTF">2012-10-17T10:08:00Z</dcterms:created>
  <dcterms:modified xsi:type="dcterms:W3CDTF">2012-10-17T10:10:00Z</dcterms:modified>
</cp:coreProperties>
</file>